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C" w:rsidRPr="00C25CA7" w:rsidRDefault="00DD0A1A" w:rsidP="00E32CB1">
      <w:pPr>
        <w:jc w:val="center"/>
        <w:rPr>
          <w:rFonts w:ascii="Arial" w:hAnsi="Arial" w:cs="Arial"/>
          <w:b/>
          <w:sz w:val="40"/>
          <w:szCs w:val="24"/>
        </w:rPr>
      </w:pPr>
      <w:r w:rsidRPr="00C25CA7">
        <w:rPr>
          <w:rFonts w:ascii="Arial" w:hAnsi="Arial" w:cs="Arial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270E5" wp14:editId="54A1BF45">
                <wp:simplePos x="0" y="0"/>
                <wp:positionH relativeFrom="column">
                  <wp:posOffset>5622290</wp:posOffset>
                </wp:positionH>
                <wp:positionV relativeFrom="paragraph">
                  <wp:posOffset>-165735</wp:posOffset>
                </wp:positionV>
                <wp:extent cx="759460" cy="1403985"/>
                <wp:effectExtent l="0" t="0" r="2540" b="0"/>
                <wp:wrapTight wrapText="bothSides">
                  <wp:wrapPolygon edited="0">
                    <wp:start x="0" y="0"/>
                    <wp:lineTo x="0" y="20980"/>
                    <wp:lineTo x="21130" y="20980"/>
                    <wp:lineTo x="21130" y="0"/>
                    <wp:lineTo x="0" y="0"/>
                  </wp:wrapPolygon>
                </wp:wrapTight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4" w:rsidRDefault="00DD0A1A" w:rsidP="00CC40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7690" cy="650240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 Hammerm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9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-13.05pt;width:59.8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NZIQIAAB0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" stroked="f">
                <v:textbox style="mso-fit-shape-to-text:t">
                  <w:txbxContent>
                    <w:p w:rsidR="006818F4" w:rsidRDefault="00DD0A1A" w:rsidP="00CC40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7690" cy="650240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 Hammerm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90" cy="65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5CA7">
        <w:rPr>
          <w:rFonts w:ascii="Arial" w:hAnsi="Arial" w:cs="Arial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87AF1" wp14:editId="233112FE">
                <wp:simplePos x="0" y="0"/>
                <wp:positionH relativeFrom="column">
                  <wp:posOffset>-350520</wp:posOffset>
                </wp:positionH>
                <wp:positionV relativeFrom="paragraph">
                  <wp:posOffset>-214630</wp:posOffset>
                </wp:positionV>
                <wp:extent cx="768350" cy="1403985"/>
                <wp:effectExtent l="0" t="0" r="0" b="0"/>
                <wp:wrapTight wrapText="bothSides">
                  <wp:wrapPolygon edited="0">
                    <wp:start x="0" y="0"/>
                    <wp:lineTo x="0" y="20980"/>
                    <wp:lineTo x="20886" y="20980"/>
                    <wp:lineTo x="2088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4" w:rsidRDefault="00DD0A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6580" cy="6604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 Hammerm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6pt;margin-top:-16.9pt;width:60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EIwIAACQ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" stroked="f">
                <v:textbox style="mso-fit-shape-to-text:t">
                  <w:txbxContent>
                    <w:p w:rsidR="006818F4" w:rsidRDefault="00DD0A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6580" cy="6604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 Hammerm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66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2CB1" w:rsidRPr="00C25CA7">
        <w:rPr>
          <w:rFonts w:ascii="Arial" w:hAnsi="Arial" w:cs="Arial"/>
          <w:b/>
          <w:sz w:val="40"/>
          <w:szCs w:val="24"/>
        </w:rPr>
        <w:t xml:space="preserve">Incorporation of </w:t>
      </w:r>
      <w:proofErr w:type="spellStart"/>
      <w:r>
        <w:rPr>
          <w:rFonts w:ascii="Arial" w:hAnsi="Arial" w:cs="Arial"/>
          <w:b/>
          <w:sz w:val="40"/>
          <w:szCs w:val="24"/>
        </w:rPr>
        <w:t>Hammermen</w:t>
      </w:r>
      <w:proofErr w:type="spellEnd"/>
      <w:r w:rsidR="00E32CB1" w:rsidRPr="00C25CA7">
        <w:rPr>
          <w:rFonts w:ascii="Arial" w:hAnsi="Arial" w:cs="Arial"/>
          <w:b/>
          <w:sz w:val="40"/>
          <w:szCs w:val="24"/>
        </w:rPr>
        <w:t xml:space="preserve"> of Glasgow</w:t>
      </w:r>
    </w:p>
    <w:p w:rsidR="00E32CB1" w:rsidRPr="00C25CA7" w:rsidRDefault="00CA1815" w:rsidP="00E32CB1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Clerks to the Incorporation</w:t>
      </w:r>
    </w:p>
    <w:p w:rsidR="00CF2BAC" w:rsidRDefault="00CF2B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149" w:rsidRDefault="00FE4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FE4149" w:rsidRPr="006818F4" w:rsidTr="00B934EF">
        <w:tc>
          <w:tcPr>
            <w:tcW w:w="6912" w:type="dxa"/>
          </w:tcPr>
          <w:p w:rsidR="00FE4149" w:rsidRPr="00B934EF" w:rsidRDefault="00FE4149" w:rsidP="00FE4149">
            <w:pPr>
              <w:rPr>
                <w:b/>
              </w:rPr>
            </w:pPr>
            <w:r w:rsidRPr="00B934EF">
              <w:rPr>
                <w:b/>
              </w:rPr>
              <w:t>Names</w:t>
            </w:r>
          </w:p>
        </w:tc>
        <w:tc>
          <w:tcPr>
            <w:tcW w:w="2268" w:type="dxa"/>
          </w:tcPr>
          <w:p w:rsidR="00FE4149" w:rsidRPr="00B934EF" w:rsidRDefault="00FE4149" w:rsidP="00DD0A1A">
            <w:pPr>
              <w:jc w:val="center"/>
              <w:rPr>
                <w:b/>
              </w:rPr>
            </w:pPr>
            <w:r w:rsidRPr="00B934EF">
              <w:rPr>
                <w:b/>
              </w:rPr>
              <w:t xml:space="preserve">Year of </w:t>
            </w:r>
            <w:r w:rsidR="00CA1815" w:rsidRPr="00B934EF">
              <w:rPr>
                <w:b/>
              </w:rPr>
              <w:t>Office</w:t>
            </w:r>
          </w:p>
        </w:tc>
      </w:tr>
      <w:tr w:rsidR="00DD0A1A" w:rsidRPr="006818F4" w:rsidTr="00D20C14">
        <w:tc>
          <w:tcPr>
            <w:tcW w:w="6912" w:type="dxa"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W. Fleming.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1616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Hew Blair.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1619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proofErr w:type="spellStart"/>
            <w:r w:rsidRPr="00DD0A1A">
              <w:rPr>
                <w:color w:val="000000"/>
                <w:szCs w:val="22"/>
              </w:rPr>
              <w:t>Adame</w:t>
            </w:r>
            <w:proofErr w:type="spellEnd"/>
            <w:r w:rsidRPr="00DD0A1A">
              <w:rPr>
                <w:color w:val="000000"/>
                <w:szCs w:val="22"/>
              </w:rPr>
              <w:t xml:space="preserve"> Scot.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1623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Gilbert </w:t>
            </w:r>
            <w:proofErr w:type="spellStart"/>
            <w:r w:rsidRPr="00DD0A1A">
              <w:rPr>
                <w:color w:val="000000"/>
                <w:szCs w:val="22"/>
              </w:rPr>
              <w:t>Marschell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1630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proofErr w:type="spellStart"/>
            <w:r w:rsidRPr="00DD0A1A">
              <w:rPr>
                <w:color w:val="000000"/>
                <w:szCs w:val="22"/>
              </w:rPr>
              <w:t>Johne</w:t>
            </w:r>
            <w:proofErr w:type="spellEnd"/>
            <w:r w:rsidRPr="00DD0A1A">
              <w:rPr>
                <w:color w:val="000000"/>
                <w:szCs w:val="22"/>
              </w:rPr>
              <w:t xml:space="preserve"> </w:t>
            </w:r>
            <w:proofErr w:type="spellStart"/>
            <w:r w:rsidRPr="00DD0A1A">
              <w:rPr>
                <w:color w:val="000000"/>
                <w:szCs w:val="22"/>
              </w:rPr>
              <w:t>Andersone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1641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Alexander </w:t>
            </w:r>
            <w:proofErr w:type="spellStart"/>
            <w:r w:rsidRPr="00DD0A1A">
              <w:rPr>
                <w:color w:val="000000"/>
                <w:szCs w:val="22"/>
              </w:rPr>
              <w:t>Wilsone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1653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Robert </w:t>
            </w:r>
            <w:proofErr w:type="spellStart"/>
            <w:r w:rsidRPr="00DD0A1A">
              <w:rPr>
                <w:color w:val="000000"/>
                <w:szCs w:val="22"/>
              </w:rPr>
              <w:t>Fynnisone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1662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Adam </w:t>
            </w:r>
            <w:proofErr w:type="spellStart"/>
            <w:r w:rsidRPr="00DD0A1A">
              <w:rPr>
                <w:color w:val="000000"/>
                <w:szCs w:val="22"/>
              </w:rPr>
              <w:t>Wilsone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1679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Thomas Falconer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1687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Adam </w:t>
            </w:r>
            <w:proofErr w:type="spellStart"/>
            <w:r w:rsidRPr="00DD0A1A">
              <w:rPr>
                <w:color w:val="000000"/>
                <w:szCs w:val="22"/>
              </w:rPr>
              <w:t>Wilsone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1688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 James Braidwood.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1626. 26th Jan.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William </w:t>
            </w:r>
            <w:proofErr w:type="spellStart"/>
            <w:r w:rsidRPr="00DD0A1A">
              <w:rPr>
                <w:color w:val="000000"/>
                <w:szCs w:val="22"/>
              </w:rPr>
              <w:t>Yair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1655 19th Feb.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 xml:space="preserve">William </w:t>
            </w:r>
            <w:proofErr w:type="spellStart"/>
            <w:r w:rsidRPr="00DD0A1A">
              <w:rPr>
                <w:color w:val="000000"/>
                <w:szCs w:val="22"/>
              </w:rPr>
              <w:t>Selkrig</w:t>
            </w:r>
            <w:proofErr w:type="spellEnd"/>
            <w:r w:rsidRPr="00DD0A1A">
              <w:rPr>
                <w:color w:val="000000"/>
                <w:szCs w:val="22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1659 6th May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John Johns.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1668 17th Dec.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James Ramsay.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1683 9th Mar.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George Noble.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1686 12th Mar.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Thomas Orr,  When Minute book 1 ends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1698 to 1733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Minute Book lost.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1733 to 1775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Matthew Gilmour, - continued Clerk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  <w:szCs w:val="22"/>
              </w:rPr>
            </w:pPr>
            <w:r w:rsidRPr="00DD0A1A">
              <w:rPr>
                <w:color w:val="000000"/>
                <w:szCs w:val="22"/>
              </w:rPr>
              <w:t>1775 29th Sept.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</w:rPr>
            </w:pPr>
            <w:r w:rsidRPr="00DD0A1A">
              <w:rPr>
                <w:color w:val="000000"/>
              </w:rPr>
              <w:t xml:space="preserve">William </w:t>
            </w:r>
            <w:proofErr w:type="spellStart"/>
            <w:r w:rsidRPr="00DD0A1A">
              <w:rPr>
                <w:color w:val="000000"/>
              </w:rPr>
              <w:t>Lindsav</w:t>
            </w:r>
            <w:proofErr w:type="spellEnd"/>
            <w:r w:rsidRPr="00DD0A1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</w:rPr>
            </w:pPr>
            <w:r w:rsidRPr="00DD0A1A">
              <w:rPr>
                <w:color w:val="000000"/>
              </w:rPr>
              <w:t>1797 14th April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</w:rPr>
            </w:pPr>
            <w:r w:rsidRPr="00DD0A1A">
              <w:rPr>
                <w:color w:val="000000"/>
              </w:rPr>
              <w:t xml:space="preserve">Hugh </w:t>
            </w:r>
            <w:proofErr w:type="spellStart"/>
            <w:r w:rsidRPr="00DD0A1A">
              <w:rPr>
                <w:color w:val="000000"/>
              </w:rPr>
              <w:t>Moncrief</w:t>
            </w:r>
            <w:proofErr w:type="spellEnd"/>
            <w:proofErr w:type="gramStart"/>
            <w:r w:rsidRPr="00DD0A1A">
              <w:rPr>
                <w:color w:val="000000"/>
              </w:rPr>
              <w:t>,  partner</w:t>
            </w:r>
            <w:proofErr w:type="gramEnd"/>
            <w:r w:rsidRPr="00DD0A1A">
              <w:rPr>
                <w:color w:val="000000"/>
              </w:rPr>
              <w:t xml:space="preserve"> of the late William Lindsay, and afterwards of the firm of Moncrieff, Paterson, Forbes &amp; Barr.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</w:rPr>
            </w:pPr>
            <w:r w:rsidRPr="00DD0A1A">
              <w:rPr>
                <w:color w:val="000000"/>
              </w:rPr>
              <w:t>1825 16th Dec.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</w:rPr>
            </w:pPr>
            <w:r w:rsidRPr="00DD0A1A">
              <w:rPr>
                <w:color w:val="000000"/>
              </w:rPr>
              <w:t>Adam Paterson, LL.D.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</w:rPr>
            </w:pPr>
            <w:r w:rsidRPr="00DD0A1A">
              <w:rPr>
                <w:color w:val="000000"/>
              </w:rPr>
              <w:t>1868 6th April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</w:rPr>
            </w:pPr>
            <w:r w:rsidRPr="00DD0A1A">
              <w:rPr>
                <w:color w:val="000000"/>
              </w:rPr>
              <w:t xml:space="preserve"> A. Craig Paterson, LL.B.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</w:rPr>
            </w:pPr>
            <w:r w:rsidRPr="00DD0A1A">
              <w:rPr>
                <w:color w:val="000000"/>
              </w:rPr>
              <w:t>1881 29th July</w:t>
            </w:r>
          </w:p>
        </w:tc>
      </w:tr>
      <w:tr w:rsidR="00DD0A1A" w:rsidRPr="00B934EF" w:rsidTr="00D20C14">
        <w:trPr>
          <w:trHeight w:val="300"/>
        </w:trPr>
        <w:tc>
          <w:tcPr>
            <w:tcW w:w="6912" w:type="dxa"/>
            <w:noWrap/>
            <w:vAlign w:val="bottom"/>
          </w:tcPr>
          <w:p w:rsidR="00DD0A1A" w:rsidRPr="00DD0A1A" w:rsidRDefault="00DD0A1A">
            <w:pPr>
              <w:rPr>
                <w:color w:val="000000"/>
              </w:rPr>
            </w:pPr>
            <w:r w:rsidRPr="00DD0A1A">
              <w:rPr>
                <w:color w:val="000000"/>
              </w:rPr>
              <w:t>Hugh Moncrieff, B.L.</w:t>
            </w:r>
          </w:p>
        </w:tc>
        <w:tc>
          <w:tcPr>
            <w:tcW w:w="2268" w:type="dxa"/>
          </w:tcPr>
          <w:p w:rsidR="00DD0A1A" w:rsidRPr="00DD0A1A" w:rsidRDefault="00DD0A1A" w:rsidP="00DD0A1A">
            <w:pPr>
              <w:jc w:val="center"/>
              <w:rPr>
                <w:color w:val="000000"/>
              </w:rPr>
            </w:pPr>
            <w:r w:rsidRPr="00DD0A1A">
              <w:rPr>
                <w:color w:val="000000"/>
              </w:rPr>
              <w:t>1900 26th April</w:t>
            </w:r>
          </w:p>
        </w:tc>
      </w:tr>
    </w:tbl>
    <w:p w:rsidR="00CF2BAC" w:rsidRDefault="00CF2BAC">
      <w:pPr>
        <w:rPr>
          <w:rFonts w:ascii="Arial" w:hAnsi="Arial" w:cs="Arial"/>
          <w:sz w:val="24"/>
          <w:szCs w:val="24"/>
        </w:rPr>
      </w:pPr>
    </w:p>
    <w:p w:rsidR="00CF2BAC" w:rsidRPr="00CF2BAC" w:rsidRDefault="00CF2BAC">
      <w:pPr>
        <w:rPr>
          <w:rFonts w:ascii="Arial" w:hAnsi="Arial" w:cs="Arial"/>
          <w:sz w:val="24"/>
          <w:szCs w:val="24"/>
        </w:rPr>
      </w:pPr>
    </w:p>
    <w:sectPr w:rsidR="00CF2BAC" w:rsidRPr="00CF2BAC" w:rsidSect="00B00B6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67" w:rsidRDefault="00813367" w:rsidP="004850E0">
      <w:r>
        <w:separator/>
      </w:r>
    </w:p>
  </w:endnote>
  <w:endnote w:type="continuationSeparator" w:id="0">
    <w:p w:rsidR="00813367" w:rsidRDefault="00813367" w:rsidP="004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F4" w:rsidRDefault="006818F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Incorporation of </w:t>
    </w:r>
    <w:proofErr w:type="spellStart"/>
    <w:r w:rsidR="00DD0A1A">
      <w:rPr>
        <w:rFonts w:asciiTheme="majorHAnsi" w:eastAsiaTheme="majorEastAsia" w:hAnsiTheme="majorHAnsi" w:cstheme="majorBidi"/>
      </w:rPr>
      <w:t>Hammermen</w:t>
    </w:r>
    <w:proofErr w:type="spellEnd"/>
    <w:r>
      <w:rPr>
        <w:rFonts w:asciiTheme="majorHAnsi" w:eastAsiaTheme="majorEastAsia" w:hAnsiTheme="majorHAnsi" w:cstheme="majorBidi"/>
      </w:rPr>
      <w:t xml:space="preserve"> of Glasgow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D0A1A" w:rsidRPr="00DD0A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18F4" w:rsidRDefault="0068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67" w:rsidRDefault="00813367" w:rsidP="004850E0">
      <w:r>
        <w:separator/>
      </w:r>
    </w:p>
  </w:footnote>
  <w:footnote w:type="continuationSeparator" w:id="0">
    <w:p w:rsidR="00813367" w:rsidRDefault="00813367" w:rsidP="004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8"/>
    <w:rsid w:val="000A327F"/>
    <w:rsid w:val="000A762D"/>
    <w:rsid w:val="000B4562"/>
    <w:rsid w:val="000C7E60"/>
    <w:rsid w:val="00110B33"/>
    <w:rsid w:val="001806AC"/>
    <w:rsid w:val="00182A5A"/>
    <w:rsid w:val="00236A23"/>
    <w:rsid w:val="0024147F"/>
    <w:rsid w:val="002502A6"/>
    <w:rsid w:val="0025303F"/>
    <w:rsid w:val="002600A0"/>
    <w:rsid w:val="00313C6D"/>
    <w:rsid w:val="003232E4"/>
    <w:rsid w:val="0032558D"/>
    <w:rsid w:val="003634F3"/>
    <w:rsid w:val="004069E0"/>
    <w:rsid w:val="00407EC7"/>
    <w:rsid w:val="0042588B"/>
    <w:rsid w:val="004429A8"/>
    <w:rsid w:val="004850E0"/>
    <w:rsid w:val="004B0ABE"/>
    <w:rsid w:val="00507309"/>
    <w:rsid w:val="00544171"/>
    <w:rsid w:val="00590A28"/>
    <w:rsid w:val="005B4592"/>
    <w:rsid w:val="005C3D68"/>
    <w:rsid w:val="005E4821"/>
    <w:rsid w:val="00650595"/>
    <w:rsid w:val="006818F4"/>
    <w:rsid w:val="006F5614"/>
    <w:rsid w:val="00704C64"/>
    <w:rsid w:val="00707ABC"/>
    <w:rsid w:val="00742B92"/>
    <w:rsid w:val="007572AB"/>
    <w:rsid w:val="00773410"/>
    <w:rsid w:val="00813367"/>
    <w:rsid w:val="008417A8"/>
    <w:rsid w:val="00893912"/>
    <w:rsid w:val="008A1D00"/>
    <w:rsid w:val="008B0430"/>
    <w:rsid w:val="008D0231"/>
    <w:rsid w:val="008E739E"/>
    <w:rsid w:val="008F1042"/>
    <w:rsid w:val="008F5A3C"/>
    <w:rsid w:val="009125C0"/>
    <w:rsid w:val="00936A97"/>
    <w:rsid w:val="00955CD3"/>
    <w:rsid w:val="00984240"/>
    <w:rsid w:val="00984DDD"/>
    <w:rsid w:val="00A51BFC"/>
    <w:rsid w:val="00A6338A"/>
    <w:rsid w:val="00A76DF3"/>
    <w:rsid w:val="00A90D06"/>
    <w:rsid w:val="00AC0E7C"/>
    <w:rsid w:val="00B00B67"/>
    <w:rsid w:val="00B039A2"/>
    <w:rsid w:val="00B54FF1"/>
    <w:rsid w:val="00B934EF"/>
    <w:rsid w:val="00BA7613"/>
    <w:rsid w:val="00BC3183"/>
    <w:rsid w:val="00C25CA7"/>
    <w:rsid w:val="00C52A10"/>
    <w:rsid w:val="00C87652"/>
    <w:rsid w:val="00CA1815"/>
    <w:rsid w:val="00CB5149"/>
    <w:rsid w:val="00CC4056"/>
    <w:rsid w:val="00CD1C11"/>
    <w:rsid w:val="00CF2BAC"/>
    <w:rsid w:val="00D13232"/>
    <w:rsid w:val="00D14FE1"/>
    <w:rsid w:val="00DD0A1A"/>
    <w:rsid w:val="00E00E2A"/>
    <w:rsid w:val="00E14176"/>
    <w:rsid w:val="00E30699"/>
    <w:rsid w:val="00E32CB1"/>
    <w:rsid w:val="00E46714"/>
    <w:rsid w:val="00E716BC"/>
    <w:rsid w:val="00E817C2"/>
    <w:rsid w:val="00E915B2"/>
    <w:rsid w:val="00E9538C"/>
    <w:rsid w:val="00EE3159"/>
    <w:rsid w:val="00F10159"/>
    <w:rsid w:val="00F6041B"/>
    <w:rsid w:val="00FC7EF6"/>
    <w:rsid w:val="00FD2852"/>
    <w:rsid w:val="00FD69C9"/>
    <w:rsid w:val="00FE4149"/>
    <w:rsid w:val="00FF0E97"/>
    <w:rsid w:val="00FF5B1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E0"/>
  </w:style>
  <w:style w:type="paragraph" w:styleId="Footer">
    <w:name w:val="footer"/>
    <w:basedOn w:val="Normal"/>
    <w:link w:val="Foot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E0"/>
  </w:style>
  <w:style w:type="table" w:styleId="TableGrid">
    <w:name w:val="Table Grid"/>
    <w:basedOn w:val="TableNormal"/>
    <w:uiPriority w:val="59"/>
    <w:rsid w:val="00FE414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8F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E0"/>
  </w:style>
  <w:style w:type="paragraph" w:styleId="Footer">
    <w:name w:val="footer"/>
    <w:basedOn w:val="Normal"/>
    <w:link w:val="Foot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E0"/>
  </w:style>
  <w:style w:type="table" w:styleId="TableGrid">
    <w:name w:val="Table Grid"/>
    <w:basedOn w:val="TableNormal"/>
    <w:uiPriority w:val="59"/>
    <w:rsid w:val="00FE414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8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Pictures\Virtual%20Museum\Deacons\Deac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E859-B1F4-4F56-BF70-0110E6E9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Deacons Template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Bryce</cp:lastModifiedBy>
  <cp:revision>2</cp:revision>
  <dcterms:created xsi:type="dcterms:W3CDTF">2015-02-18T17:48:00Z</dcterms:created>
  <dcterms:modified xsi:type="dcterms:W3CDTF">2015-02-18T17:48:00Z</dcterms:modified>
</cp:coreProperties>
</file>